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FA" w:rsidRDefault="00C14C3C" w:rsidP="00A50F53">
      <w:pPr>
        <w:jc w:val="center"/>
      </w:pPr>
      <w:r>
        <w:t>AIDS ( HIV)</w:t>
      </w:r>
    </w:p>
    <w:p w:rsidR="00C14C3C" w:rsidRDefault="00C14C3C">
      <w:r>
        <w:t xml:space="preserve">Aids is </w:t>
      </w:r>
      <w:r w:rsidR="00A50F53">
        <w:t>a deadly</w:t>
      </w:r>
      <w:r>
        <w:t xml:space="preserve"> disease </w:t>
      </w:r>
      <w:r w:rsidR="00A50F53">
        <w:t>because</w:t>
      </w:r>
      <w:r>
        <w:t xml:space="preserve"> it has no </w:t>
      </w:r>
      <w:r w:rsidR="00A50F53">
        <w:t xml:space="preserve">cure. </w:t>
      </w:r>
      <w:r>
        <w:t xml:space="preserve">It is wide spread in </w:t>
      </w:r>
      <w:r w:rsidR="00A50F53">
        <w:t>Africa</w:t>
      </w:r>
      <w:r>
        <w:t xml:space="preserve"> </w:t>
      </w:r>
      <w:r w:rsidR="00A50F53">
        <w:t>because</w:t>
      </w:r>
      <w:r>
        <w:t xml:space="preserve"> people </w:t>
      </w:r>
      <w:r w:rsidR="00A50F53">
        <w:t>don’t</w:t>
      </w:r>
      <w:r>
        <w:t xml:space="preserve"> want to stick to their </w:t>
      </w:r>
      <w:r w:rsidR="00A50F53">
        <w:t>partners,</w:t>
      </w:r>
      <w:r>
        <w:t xml:space="preserve"> the use of condoms is also neglected in </w:t>
      </w:r>
      <w:r w:rsidR="00A50F53">
        <w:t>Africa,</w:t>
      </w:r>
      <w:r>
        <w:t xml:space="preserve"> people share sharp objects like razor blades even the ones who have already got the disease still feel like spreading it to other people </w:t>
      </w:r>
      <w:r w:rsidR="00A50F53">
        <w:t>this has</w:t>
      </w:r>
      <w:r>
        <w:t xml:space="preserve"> made aids the most </w:t>
      </w:r>
      <w:r w:rsidR="00A50F53">
        <w:t>deadly and</w:t>
      </w:r>
      <w:r>
        <w:t xml:space="preserve"> wide spread disease in </w:t>
      </w:r>
      <w:r w:rsidR="00A50F53">
        <w:t>Uganda</w:t>
      </w:r>
      <w:r>
        <w:t xml:space="preserve"> </w:t>
      </w:r>
      <w:r w:rsidR="00A50F53">
        <w:t>particularly and</w:t>
      </w:r>
      <w:r>
        <w:t xml:space="preserve"> </w:t>
      </w:r>
      <w:r w:rsidR="00A50F53">
        <w:t>Africa</w:t>
      </w:r>
      <w:r>
        <w:t xml:space="preserve"> has whole.</w:t>
      </w:r>
    </w:p>
    <w:p w:rsidR="00CD1CC9" w:rsidRDefault="00CD1CC9">
      <w:r>
        <w:t>HOW CAN AIDS/HIV BE PREVENTED IN AFRICA:</w:t>
      </w:r>
    </w:p>
    <w:p w:rsidR="00CD1CC9" w:rsidRDefault="00A50F53">
      <w:r>
        <w:t>AIDS spread in African can be prevented by people abstaining from sex before marriage, frequent AIDS test, using condoms, it can also be prevented by people stopping the share sharp objects, if all this is done in Africa, and AIDS would be history.</w:t>
      </w:r>
    </w:p>
    <w:p w:rsidR="00CD1CC9" w:rsidRDefault="00CD1CC9">
      <w:r>
        <w:t xml:space="preserve">In </w:t>
      </w:r>
      <w:r w:rsidR="00A50F53">
        <w:t>Uganda</w:t>
      </w:r>
      <w:r>
        <w:t xml:space="preserve"> the government is not sleeping, it has </w:t>
      </w:r>
      <w:r w:rsidR="00A50F53">
        <w:t>tried</w:t>
      </w:r>
      <w:r>
        <w:t xml:space="preserve"> to </w:t>
      </w:r>
      <w:r w:rsidR="00A50F53">
        <w:t>sensitize</w:t>
      </w:r>
      <w:r>
        <w:t xml:space="preserve"> the public about the </w:t>
      </w:r>
      <w:r w:rsidR="00A50F53">
        <w:t>existence</w:t>
      </w:r>
      <w:r>
        <w:t xml:space="preserve"> of this </w:t>
      </w:r>
      <w:r w:rsidR="00A50F53">
        <w:t xml:space="preserve">killer </w:t>
      </w:r>
      <w:proofErr w:type="gramStart"/>
      <w:r w:rsidR="00A50F53">
        <w:t>disease ,</w:t>
      </w:r>
      <w:proofErr w:type="gramEnd"/>
      <w:r w:rsidR="00A50F53">
        <w:t xml:space="preserve"> even </w:t>
      </w:r>
      <w:proofErr w:type="spellStart"/>
      <w:r w:rsidR="00A50F53">
        <w:t>manynon</w:t>
      </w:r>
      <w:proofErr w:type="spellEnd"/>
      <w:r w:rsidR="00A50F53">
        <w:t xml:space="preserve"> government </w:t>
      </w:r>
      <w:proofErr w:type="spellStart"/>
      <w:r w:rsidR="00A50F53">
        <w:t>organisations</w:t>
      </w:r>
      <w:proofErr w:type="spellEnd"/>
      <w:r w:rsidR="00A50F53">
        <w:t xml:space="preserve"> have been open to provide services like giving </w:t>
      </w:r>
      <w:proofErr w:type="spellStart"/>
      <w:r w:rsidR="00A50F53">
        <w:t>drugsto</w:t>
      </w:r>
      <w:proofErr w:type="spellEnd"/>
      <w:r w:rsidR="00A50F53">
        <w:t xml:space="preserve"> patients , training them on how to use condoms advising patient on how they can live long with the virus, all this is reducing the spread of the disease. </w:t>
      </w:r>
      <w:bookmarkStart w:id="0" w:name="_GoBack"/>
      <w:bookmarkEnd w:id="0"/>
    </w:p>
    <w:sectPr w:rsidR="00CD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3C"/>
    <w:rsid w:val="001034EC"/>
    <w:rsid w:val="00213FFA"/>
    <w:rsid w:val="00A50F53"/>
    <w:rsid w:val="00C14C3C"/>
    <w:rsid w:val="00C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66FDA52E</Template>
  <TotalTime>112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bdcuser5 nayakiira racheal</dc:creator>
  <cp:lastModifiedBy> bdcuser5 nayakiira racheal</cp:lastModifiedBy>
  <cp:revision>1</cp:revision>
  <dcterms:created xsi:type="dcterms:W3CDTF">2014-03-17T08:40:00Z</dcterms:created>
  <dcterms:modified xsi:type="dcterms:W3CDTF">2014-03-17T10:32:00Z</dcterms:modified>
</cp:coreProperties>
</file>