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3B" w:rsidRDefault="00821A29">
      <w:r>
        <w:t>Selec</w:t>
      </w:r>
      <w:r w:rsidR="00E54A69">
        <w:t>t text to be changed edisa</w:t>
      </w:r>
      <w:bookmarkStart w:id="0" w:name="_GoBack"/>
      <w:bookmarkEnd w:id="0"/>
    </w:p>
    <w:p w:rsidR="00821A29" w:rsidRDefault="00821A29"/>
    <w:p w:rsidR="00821A29" w:rsidRDefault="00821A29"/>
    <w:sectPr w:rsidR="00821A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29"/>
    <w:rsid w:val="0075563B"/>
    <w:rsid w:val="00821A29"/>
    <w:rsid w:val="00D228FD"/>
    <w:rsid w:val="00DA3FA0"/>
    <w:rsid w:val="00E54A69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6B67EEB1</Template>
  <TotalTime>17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bdc user19</dc:creator>
  <cp:lastModifiedBy>bdc user19</cp:lastModifiedBy>
  <cp:revision>4</cp:revision>
  <dcterms:created xsi:type="dcterms:W3CDTF">2014-03-25T16:05:00Z</dcterms:created>
  <dcterms:modified xsi:type="dcterms:W3CDTF">2014-03-25T16:22:00Z</dcterms:modified>
</cp:coreProperties>
</file>