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04" w:rsidRDefault="008C0032">
      <w:r>
        <w:t>Learnt how to locate a folder .</w:t>
      </w:r>
    </w:p>
    <w:p w:rsidR="008C0032" w:rsidRDefault="008C0032">
      <w:r>
        <w:t>Learnt how to use a computer.</w:t>
      </w:r>
    </w:p>
    <w:p w:rsidR="008C0032" w:rsidRDefault="008C0032">
      <w:bookmarkStart w:id="0" w:name="_GoBack"/>
      <w:bookmarkEnd w:id="0"/>
    </w:p>
    <w:p w:rsidR="008C0032" w:rsidRDefault="008C0032"/>
    <w:sectPr w:rsidR="008C0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8C"/>
    <w:rsid w:val="0068288C"/>
    <w:rsid w:val="008C0032"/>
    <w:rsid w:val="00A3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761A9317</Template>
  <TotalTime>2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bdc user13</dc:creator>
  <cp:keywords/>
  <dc:description/>
  <cp:lastModifiedBy>bdc user13</cp:lastModifiedBy>
  <cp:revision>2</cp:revision>
  <dcterms:created xsi:type="dcterms:W3CDTF">2014-04-14T08:28:00Z</dcterms:created>
  <dcterms:modified xsi:type="dcterms:W3CDTF">2014-04-14T08:30:00Z</dcterms:modified>
</cp:coreProperties>
</file>