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0A" w:rsidRDefault="00FF1C0A">
      <w:bookmarkStart w:id="0" w:name="_GoBack"/>
      <w:bookmarkEnd w:id="0"/>
    </w:p>
    <w:sectPr w:rsidR="00FF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9B"/>
    <w:rsid w:val="0022529B"/>
    <w:rsid w:val="00F86DCD"/>
    <w:rsid w:val="00FD06B3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EDE13AEA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bdc user14</dc:creator>
  <cp:lastModifiedBy>bdc user14</cp:lastModifiedBy>
  <cp:revision>1</cp:revision>
  <dcterms:created xsi:type="dcterms:W3CDTF">2014-03-24T15:54:00Z</dcterms:created>
  <dcterms:modified xsi:type="dcterms:W3CDTF">2014-03-24T15:55:00Z</dcterms:modified>
</cp:coreProperties>
</file>